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D7" w:rsidRDefault="00EF34D7">
      <w:pPr>
        <w:tabs>
          <w:tab w:val="left" w:pos="8640"/>
        </w:tabs>
        <w:rPr>
          <w:rFonts w:ascii="Tahoma" w:hAnsi="Tahoma" w:cs="Tahoma"/>
          <w:b/>
          <w:bCs/>
          <w:sz w:val="20"/>
        </w:rPr>
      </w:pPr>
    </w:p>
    <w:p w:rsidR="00EF34D7" w:rsidRDefault="00EF34D7">
      <w:pPr>
        <w:pStyle w:val="Heading4"/>
        <w:rPr>
          <w:color w:val="0000FF"/>
          <w:sz w:val="32"/>
        </w:rPr>
      </w:pPr>
      <w:r>
        <w:rPr>
          <w:color w:val="0000FF"/>
          <w:sz w:val="32"/>
        </w:rPr>
        <w:t>REQUEST FOR WOC APPOINTMENT</w:t>
      </w:r>
    </w:p>
    <w:p w:rsidR="00EF34D7" w:rsidRDefault="00EF34D7"/>
    <w:p w:rsidR="00EF34D7" w:rsidRDefault="00EF34D7">
      <w:pPr>
        <w:pStyle w:val="Heading1"/>
        <w:pBdr>
          <w:top w:val="single" w:sz="8" w:space="1" w:color="auto"/>
          <w:left w:val="single" w:sz="8" w:space="4" w:color="auto"/>
          <w:right w:val="single" w:sz="8" w:space="6" w:color="auto"/>
        </w:pBdr>
        <w:shd w:val="clear" w:color="auto" w:fill="CCECFF"/>
        <w:jc w:val="center"/>
      </w:pPr>
      <w:r>
        <w:t>TO BE COMPLETED BY REQUESTING SERVICE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893"/>
        <w:gridCol w:w="3060"/>
        <w:gridCol w:w="1087"/>
        <w:gridCol w:w="3420"/>
      </w:tblGrid>
      <w:tr w:rsidR="00EF34D7">
        <w:trPr>
          <w:cantSplit/>
        </w:trPr>
        <w:tc>
          <w:tcPr>
            <w:tcW w:w="3348" w:type="dxa"/>
            <w:gridSpan w:val="2"/>
            <w:tcBorders>
              <w:top w:val="nil"/>
            </w:tcBorders>
          </w:tcPr>
          <w:p w:rsidR="00EF34D7" w:rsidRDefault="004C3BF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Last Name: </w:t>
            </w:r>
          </w:p>
        </w:tc>
        <w:tc>
          <w:tcPr>
            <w:tcW w:w="3060" w:type="dxa"/>
            <w:tcBorders>
              <w:top w:val="nil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First Name:</w:t>
            </w:r>
            <w:r w:rsidR="004C3BF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MI:</w:t>
            </w:r>
            <w:r w:rsidR="004C3BF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Date of Birth:</w:t>
            </w:r>
            <w:r w:rsidR="004C3BF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EF34D7">
        <w:trPr>
          <w:cantSplit/>
        </w:trPr>
        <w:tc>
          <w:tcPr>
            <w:tcW w:w="2455" w:type="dxa"/>
          </w:tcPr>
          <w:p w:rsidR="00EF34D7" w:rsidRDefault="00175B4E" w:rsidP="00175B4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SSN:</w:t>
            </w:r>
          </w:p>
        </w:tc>
        <w:tc>
          <w:tcPr>
            <w:tcW w:w="8460" w:type="dxa"/>
            <w:gridSpan w:val="4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US Citizen  ____Yes   ____No       Place of Birth:</w:t>
            </w:r>
            <w:r w:rsidR="00175B4E">
              <w:rPr>
                <w:rFonts w:ascii="Tahoma" w:hAnsi="Tahoma" w:cs="Tahoma"/>
                <w:b/>
                <w:bCs/>
                <w:sz w:val="20"/>
              </w:rPr>
              <w:t xml:space="preserve"> San Francisco, CA</w:t>
            </w:r>
          </w:p>
          <w:p w:rsidR="00EF34D7" w:rsidRDefault="00EF34D7">
            <w:r>
              <w:rPr>
                <w:rFonts w:ascii="Tahoma" w:hAnsi="Tahoma" w:cs="Tahoma"/>
                <w:b/>
                <w:bCs/>
                <w:sz w:val="16"/>
              </w:rPr>
              <w:t>If born outside the United States, WOC must submit a copy of their current legal status document.</w:t>
            </w:r>
          </w:p>
        </w:tc>
      </w:tr>
      <w:tr w:rsidR="00EF34D7">
        <w:trPr>
          <w:cantSplit/>
          <w:trHeight w:val="566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Duty Station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Service: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EF34D7" w:rsidRDefault="00EF34D7">
            <w:pPr>
              <w:pStyle w:val="Heading3"/>
            </w:pPr>
            <w:r>
              <w:t>VA Supervisor</w:t>
            </w:r>
          </w:p>
        </w:tc>
      </w:tr>
      <w:tr w:rsidR="00EF34D7">
        <w:trPr>
          <w:cantSplit/>
          <w:trHeight w:val="728"/>
        </w:trPr>
        <w:tc>
          <w:tcPr>
            <w:tcW w:w="10915" w:type="dxa"/>
            <w:gridSpan w:val="5"/>
            <w:shd w:val="clear" w:color="auto" w:fill="FFFFCC"/>
          </w:tcPr>
          <w:p w:rsidR="00EF34D7" w:rsidRDefault="00EF34D7">
            <w:pPr>
              <w:pStyle w:val="BodyTextIndent"/>
              <w:ind w:left="4320" w:hanging="4320"/>
            </w:pPr>
            <w:r>
              <w:t xml:space="preserve">Affiliation Agreement: 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>No – There is NOT an approved affiliation agreement.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 xml:space="preserve">         Give reason for WOC appointment:  ___________________________________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 xml:space="preserve">         If training is the purpose of the appointment - Name of Training Program</w:t>
            </w:r>
            <w:proofErr w:type="gramStart"/>
            <w:r>
              <w:t>:_</w:t>
            </w:r>
            <w:proofErr w:type="gramEnd"/>
            <w:r>
              <w:t>_________________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 xml:space="preserve">         Educational </w:t>
            </w:r>
            <w:proofErr w:type="spellStart"/>
            <w:r>
              <w:t>Institution</w:t>
            </w:r>
            <w:proofErr w:type="gramStart"/>
            <w:r>
              <w:t>:_</w:t>
            </w:r>
            <w:proofErr w:type="gramEnd"/>
            <w:r>
              <w:t>________________Type</w:t>
            </w:r>
            <w:proofErr w:type="spellEnd"/>
            <w:r>
              <w:t xml:space="preserve"> of Degree: (</w:t>
            </w:r>
            <w:proofErr w:type="spellStart"/>
            <w:r>
              <w:t>Ph.D</w:t>
            </w:r>
            <w:proofErr w:type="spellEnd"/>
            <w:r>
              <w:t xml:space="preserve">, MS, BS, AD, </w:t>
            </w:r>
            <w:proofErr w:type="spellStart"/>
            <w:r>
              <w:t>etc</w:t>
            </w:r>
            <w:proofErr w:type="spellEnd"/>
            <w:r>
              <w:t>)__________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>Yes – There is an approved affiliation agreement.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 xml:space="preserve">           Name of Training Program</w:t>
            </w:r>
            <w:proofErr w:type="gramStart"/>
            <w:r>
              <w:t>:_</w:t>
            </w:r>
            <w:proofErr w:type="gramEnd"/>
            <w:r>
              <w:t>________________________________</w:t>
            </w:r>
          </w:p>
          <w:p w:rsidR="00EF34D7" w:rsidRDefault="00EF34D7">
            <w:pPr>
              <w:pStyle w:val="BodyTextIndent"/>
              <w:ind w:left="4320" w:hanging="4320"/>
            </w:pPr>
            <w:r>
              <w:t xml:space="preserve">           Educational Institution</w:t>
            </w:r>
            <w:proofErr w:type="gramStart"/>
            <w:r>
              <w:t>:_</w:t>
            </w:r>
            <w:proofErr w:type="gramEnd"/>
            <w:r>
              <w:t>___________________________________</w:t>
            </w:r>
          </w:p>
          <w:p w:rsidR="00EF34D7" w:rsidRDefault="00EF34D7">
            <w:pPr>
              <w:pStyle w:val="BodyTextIndent"/>
              <w:ind w:left="4320" w:hanging="4320"/>
              <w:rPr>
                <w:b w:val="0"/>
                <w:bCs w:val="0"/>
              </w:rPr>
            </w:pPr>
            <w:r>
              <w:t xml:space="preserve">           Type of Degree: (</w:t>
            </w:r>
            <w:proofErr w:type="spellStart"/>
            <w:r>
              <w:t>Ph.D</w:t>
            </w:r>
            <w:proofErr w:type="spellEnd"/>
            <w:r>
              <w:t xml:space="preserve">, MS, BS, AD, </w:t>
            </w:r>
            <w:proofErr w:type="spellStart"/>
            <w:r>
              <w:t>etc</w:t>
            </w:r>
            <w:proofErr w:type="spellEnd"/>
            <w:r>
              <w:t>)________________________</w:t>
            </w:r>
          </w:p>
        </w:tc>
      </w:tr>
      <w:tr w:rsidR="00EF34D7">
        <w:trPr>
          <w:cantSplit/>
          <w:trHeight w:val="728"/>
        </w:trPr>
        <w:tc>
          <w:tcPr>
            <w:tcW w:w="10915" w:type="dxa"/>
            <w:gridSpan w:val="5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Position Title:</w:t>
            </w:r>
            <w:r w:rsidR="00175B4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EF34D7">
        <w:trPr>
          <w:cantSplit/>
          <w:trHeight w:val="728"/>
        </w:trPr>
        <w:tc>
          <w:tcPr>
            <w:tcW w:w="10915" w:type="dxa"/>
            <w:gridSpan w:val="5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Type of Work to be Performed:</w:t>
            </w:r>
          </w:p>
        </w:tc>
      </w:tr>
      <w:tr w:rsidR="00EF34D7">
        <w:trPr>
          <w:cantSplit/>
          <w:trHeight w:val="728"/>
        </w:trPr>
        <w:tc>
          <w:tcPr>
            <w:tcW w:w="10915" w:type="dxa"/>
            <w:gridSpan w:val="5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Eligible for the following benefits:</w:t>
            </w:r>
          </w:p>
          <w:p w:rsidR="00EF34D7" w:rsidRDefault="00175B4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0" t="3175" r="1270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78pt;margin-top:4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2700" b="1841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pt;margin-top:3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5715" r="14605" b="698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42.85pt;margin-top:3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5715" r="14605" b="698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70.85pt;margin-top:3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2700" b="1841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0pt;margin-top:3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"/>
                  </w:pict>
                </mc:Fallback>
              </mc:AlternateContent>
            </w:r>
            <w:r w:rsidR="00EF34D7">
              <w:rPr>
                <w:rFonts w:ascii="Tahoma" w:hAnsi="Tahoma" w:cs="Tahoma"/>
                <w:b/>
                <w:bCs/>
                <w:sz w:val="20"/>
              </w:rPr>
              <w:t xml:space="preserve">           </w:t>
            </w:r>
            <w:r w:rsidR="00EF34D7">
              <w:rPr>
                <w:rFonts w:ascii="Tahoma" w:hAnsi="Tahoma" w:cs="Tahoma"/>
                <w:sz w:val="20"/>
              </w:rPr>
              <w:t>Quarters           Subsistence          Uniforms          Laundering of Uniforms           None</w:t>
            </w:r>
          </w:p>
        </w:tc>
      </w:tr>
      <w:tr w:rsidR="00EF34D7">
        <w:trPr>
          <w:cantSplit/>
          <w:trHeight w:val="728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Proposed Start Date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:                                                     NOTE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: End date can be no later than 9/30 of any year.</w:t>
            </w: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                                                                                        If appointment exceeds 9/30, a separate request for                                         Proposed End Date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:                                                       WOC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appointment starting 10/1 must be prepared.</w:t>
            </w:r>
          </w:p>
        </w:tc>
      </w:tr>
      <w:tr w:rsidR="00EF34D7">
        <w:trPr>
          <w:cantSplit/>
          <w:trHeight w:val="728"/>
        </w:trPr>
        <w:tc>
          <w:tcPr>
            <w:tcW w:w="10915" w:type="dxa"/>
            <w:gridSpan w:val="5"/>
            <w:tcBorders>
              <w:bottom w:val="nil"/>
            </w:tcBorders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Signature of Service Chief or Site Manager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:                                                                   Date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</w:tbl>
    <w:p w:rsidR="00EF34D7" w:rsidRDefault="00EF34D7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hd w:val="clear" w:color="auto" w:fill="CCECFF"/>
        <w:jc w:val="center"/>
      </w:pPr>
      <w:r>
        <w:t>TO BE COMPLETED BY APPOINTEE</w:t>
      </w:r>
    </w:p>
    <w:tbl>
      <w:tblPr>
        <w:tblW w:w="10908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F34D7">
        <w:trPr>
          <w:cantSplit/>
          <w:trHeight w:val="728"/>
        </w:trPr>
        <w:tc>
          <w:tcPr>
            <w:tcW w:w="10908" w:type="dxa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In accepting the above assignment I will receive no monetary compensation and will not be entitled to those benefits normally given to regularly paid employees of the Veterans Health Administration, such as leave, retirement, etc.  I am only eligible for those benefits indicated above.  I cannot be paid cash in lieu of any of these benefits.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This agreement may be terminated at any time by either party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by written notice of such intent.</w:t>
            </w: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 agree to provide service in the above capacity under the conditions indicated.</w:t>
            </w: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Signature of Appointee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:                                                                                             Date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</w:tbl>
    <w:p w:rsidR="00EF34D7" w:rsidRDefault="00EF34D7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hd w:val="clear" w:color="auto" w:fill="CCECFF"/>
        <w:jc w:val="center"/>
      </w:pPr>
      <w:r>
        <w:t>TO BE COMPLETED BY HUMAN RESOURCES MANAGEMENT SERVICE</w:t>
      </w:r>
    </w:p>
    <w:tbl>
      <w:tblPr>
        <w:tblW w:w="1091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15"/>
      </w:tblGrid>
      <w:tr w:rsidR="00EF34D7">
        <w:trPr>
          <w:cantSplit/>
        </w:trPr>
        <w:tc>
          <w:tcPr>
            <w:tcW w:w="10915" w:type="dxa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 certify that the appointee has properly completed all required forms and meets the requirements for service to be rendered.</w:t>
            </w: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Signature of Human Resources Representative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:                                                     Date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</w:tbl>
    <w:p w:rsidR="00EF34D7" w:rsidRDefault="00EF34D7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hd w:val="clear" w:color="auto" w:fill="CCECFF"/>
        <w:jc w:val="center"/>
      </w:pPr>
      <w:r>
        <w:t>FOR NON-CITIZENS ONLY – DIRECTOR’S APPROVAL</w:t>
      </w:r>
    </w:p>
    <w:tbl>
      <w:tblPr>
        <w:tblW w:w="1091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15"/>
      </w:tblGrid>
      <w:tr w:rsidR="00EF34D7">
        <w:trPr>
          <w:cantSplit/>
        </w:trPr>
        <w:tc>
          <w:tcPr>
            <w:tcW w:w="10915" w:type="dxa"/>
          </w:tcPr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EF34D7" w:rsidRDefault="00EF34D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Signature of Director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:                                                                                                  Date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</w:tbl>
    <w:p w:rsidR="00EF34D7" w:rsidRDefault="00EF34D7">
      <w:pPr>
        <w:rPr>
          <w:sz w:val="16"/>
        </w:rPr>
      </w:pPr>
      <w:r>
        <w:rPr>
          <w:sz w:val="16"/>
        </w:rPr>
        <w:t>Revised FL-294-10 May 2002</w:t>
      </w:r>
    </w:p>
    <w:sectPr w:rsidR="00EF34D7">
      <w:headerReference w:type="default" r:id="rId8"/>
      <w:pgSz w:w="12240" w:h="15840" w:code="1"/>
      <w:pgMar w:top="360" w:right="907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27" w:rsidRDefault="00EB7327">
      <w:r>
        <w:separator/>
      </w:r>
    </w:p>
  </w:endnote>
  <w:endnote w:type="continuationSeparator" w:id="0">
    <w:p w:rsidR="00EB7327" w:rsidRDefault="00EB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27" w:rsidRDefault="00EB7327">
      <w:r>
        <w:separator/>
      </w:r>
    </w:p>
  </w:footnote>
  <w:footnote w:type="continuationSeparator" w:id="0">
    <w:p w:rsidR="00EB7327" w:rsidRDefault="00EB7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7" w:rsidRDefault="00EF34D7">
    <w:pPr>
      <w:pStyle w:val="Header"/>
      <w:tabs>
        <w:tab w:val="left" w:pos="8100"/>
      </w:tabs>
      <w:rPr>
        <w:sz w:val="20"/>
      </w:rPr>
    </w:pPr>
    <w:r>
      <w:rPr>
        <w:sz w:val="20"/>
      </w:rPr>
      <w:t>VA Northern California Health Care System</w:t>
    </w:r>
    <w:r>
      <w:rPr>
        <w:sz w:val="20"/>
      </w:rPr>
      <w:tab/>
    </w:r>
    <w:r>
      <w:rPr>
        <w:sz w:val="20"/>
      </w:rPr>
      <w:tab/>
      <w:t>Attachment A</w:t>
    </w:r>
  </w:p>
  <w:p w:rsidR="00EF34D7" w:rsidRDefault="00D16A8D">
    <w:pPr>
      <w:pStyle w:val="Header"/>
      <w:tabs>
        <w:tab w:val="left" w:pos="8100"/>
      </w:tabs>
    </w:pPr>
    <w:r>
      <w:rPr>
        <w:sz w:val="20"/>
      </w:rPr>
      <w:tab/>
    </w:r>
    <w:r>
      <w:rPr>
        <w:sz w:val="20"/>
      </w:rPr>
      <w:tab/>
      <w:t xml:space="preserve">Policy Statement </w:t>
    </w:r>
    <w:r w:rsidR="00EF34D7">
      <w:rPr>
        <w:sz w:val="20"/>
      </w:rPr>
      <w:t>05-21</w:t>
    </w:r>
  </w:p>
  <w:p w:rsidR="00EF34D7" w:rsidRDefault="00EF34D7">
    <w:pPr>
      <w:pStyle w:val="Header"/>
      <w:tabs>
        <w:tab w:val="left" w:pos="8100"/>
      </w:tabs>
      <w:rPr>
        <w:sz w:val="20"/>
      </w:rPr>
    </w:pPr>
    <w:r>
      <w:tab/>
    </w:r>
    <w:r>
      <w:tab/>
    </w:r>
    <w:r w:rsidR="0039378D">
      <w:rPr>
        <w:sz w:val="20"/>
      </w:rPr>
      <w:t>April 30, 2008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112"/>
    <w:multiLevelType w:val="hybridMultilevel"/>
    <w:tmpl w:val="4F8E7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D"/>
    <w:rsid w:val="000F66D7"/>
    <w:rsid w:val="00175B4E"/>
    <w:rsid w:val="00315449"/>
    <w:rsid w:val="0039378D"/>
    <w:rsid w:val="004A43FD"/>
    <w:rsid w:val="004B24DC"/>
    <w:rsid w:val="004C3BFF"/>
    <w:rsid w:val="004E696F"/>
    <w:rsid w:val="007A15BA"/>
    <w:rsid w:val="008B22A9"/>
    <w:rsid w:val="00D16A8D"/>
    <w:rsid w:val="00EB7327"/>
    <w:rsid w:val="00E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ind w:firstLine="720"/>
      <w:outlineLvl w:val="4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sz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ind w:firstLine="720"/>
      <w:outlineLvl w:val="4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sz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c_nchcs01\Master%20FTEE\MASTER%20FTE%20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\\Mac_nchcs01\Master FTEE\MASTER FTE DATA SHEET.dot</Template>
  <TotalTime>1</TotalTime>
  <Pages>1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FTE DATA SHEET</vt:lpstr>
    </vt:vector>
  </TitlesOfParts>
  <Company>Department Of Veteran Affairs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FTE DATA SHEET</dc:title>
  <dc:subject/>
  <dc:creator>VHAMACPIROR</dc:creator>
  <cp:keywords/>
  <dc:description/>
  <cp:lastModifiedBy>Go Dons</cp:lastModifiedBy>
  <cp:revision>2</cp:revision>
  <cp:lastPrinted>2008-04-10T19:42:00Z</cp:lastPrinted>
  <dcterms:created xsi:type="dcterms:W3CDTF">2014-06-25T04:36:00Z</dcterms:created>
  <dcterms:modified xsi:type="dcterms:W3CDTF">2014-06-25T04:36:00Z</dcterms:modified>
</cp:coreProperties>
</file>