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6B" w:rsidRPr="00EC559D" w:rsidRDefault="00C417D8" w:rsidP="00C417D8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University of San Francisco</w:t>
      </w:r>
    </w:p>
    <w:p w:rsidR="00C417D8" w:rsidRPr="00EC559D" w:rsidRDefault="00C417D8" w:rsidP="00C417D8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School of Management</w:t>
      </w:r>
    </w:p>
    <w:p w:rsidR="0069201D" w:rsidRPr="00E4654C" w:rsidRDefault="00C417D8" w:rsidP="00E4654C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 xml:space="preserve">Department of </w:t>
      </w:r>
      <w:r w:rsidR="00F53218">
        <w:rPr>
          <w:b/>
          <w:i/>
          <w:sz w:val="28"/>
          <w:szCs w:val="28"/>
        </w:rPr>
        <w:t>Hospitality Management</w:t>
      </w:r>
      <w:r w:rsidR="0097193C" w:rsidRPr="00EC559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66351" w:rsidRPr="00EC559D" w:rsidRDefault="00C568E6" w:rsidP="00EC559D">
      <w:pPr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Meeting Summary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A67175" w:rsidRPr="00AE5CCE" w:rsidTr="00FF54DA">
        <w:tc>
          <w:tcPr>
            <w:tcW w:w="828" w:type="dxa"/>
          </w:tcPr>
          <w:p w:rsidR="00A67175" w:rsidRPr="00AE5CCE" w:rsidRDefault="00A67175" w:rsidP="00564187">
            <w:pPr>
              <w:rPr>
                <w:sz w:val="20"/>
                <w:szCs w:val="20"/>
              </w:rPr>
            </w:pPr>
            <w:r w:rsidRPr="00AE5CCE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1350" w:type="dxa"/>
          </w:tcPr>
          <w:p w:rsidR="00A67175" w:rsidRPr="00AE5CCE" w:rsidRDefault="004C7C16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10/12/2012</w:t>
            </w:r>
          </w:p>
        </w:tc>
        <w:tc>
          <w:tcPr>
            <w:tcW w:w="1296" w:type="dxa"/>
          </w:tcPr>
          <w:p w:rsidR="00FF54DA" w:rsidRDefault="00FF54DA" w:rsidP="0080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</w:p>
          <w:p w:rsidR="00A67175" w:rsidRPr="00AE5CCE" w:rsidRDefault="00FF54DA" w:rsidP="004C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="00A67175" w:rsidRPr="00AE5CCE">
              <w:rPr>
                <w:sz w:val="20"/>
                <w:szCs w:val="20"/>
              </w:rPr>
              <w:t>:</w:t>
            </w:r>
          </w:p>
        </w:tc>
        <w:tc>
          <w:tcPr>
            <w:tcW w:w="1404" w:type="dxa"/>
          </w:tcPr>
          <w:p w:rsidR="00A67175" w:rsidRPr="00AE5CCE" w:rsidRDefault="00F53218" w:rsidP="0080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C7C16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810" w:type="dxa"/>
          </w:tcPr>
          <w:p w:rsidR="00A67175" w:rsidRPr="00AE5CCE" w:rsidRDefault="00FF54DA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="00A67175" w:rsidRPr="00AE5CCE">
              <w:rPr>
                <w:sz w:val="20"/>
                <w:szCs w:val="20"/>
              </w:rPr>
              <w:t xml:space="preserve"> Time:</w:t>
            </w:r>
          </w:p>
        </w:tc>
        <w:tc>
          <w:tcPr>
            <w:tcW w:w="1350" w:type="dxa"/>
          </w:tcPr>
          <w:p w:rsidR="00A67175" w:rsidRPr="00AE5CCE" w:rsidRDefault="004C7C16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1:00pm</w:t>
            </w:r>
          </w:p>
        </w:tc>
        <w:tc>
          <w:tcPr>
            <w:tcW w:w="1080" w:type="dxa"/>
          </w:tcPr>
          <w:p w:rsidR="00A67175" w:rsidRPr="00AE5CCE" w:rsidRDefault="00FF54DA" w:rsidP="00FF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</w:tc>
        <w:tc>
          <w:tcPr>
            <w:tcW w:w="1530" w:type="dxa"/>
          </w:tcPr>
          <w:p w:rsidR="00A67175" w:rsidRPr="00AE5CCE" w:rsidRDefault="00F53218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108</w:t>
            </w:r>
          </w:p>
        </w:tc>
      </w:tr>
    </w:tbl>
    <w:p w:rsidR="00A67175" w:rsidRDefault="00A67175" w:rsidP="00114AF7">
      <w:pPr>
        <w:spacing w:after="0"/>
        <w:rPr>
          <w:b/>
        </w:rPr>
      </w:pPr>
    </w:p>
    <w:p w:rsidR="00FF54DA" w:rsidRPr="00EC559D" w:rsidRDefault="00EC559D" w:rsidP="00EC559D">
      <w:pPr>
        <w:spacing w:after="0"/>
        <w:ind w:left="720" w:hanging="720"/>
      </w:pPr>
      <w:r>
        <w:rPr>
          <w:b/>
        </w:rPr>
        <w:t xml:space="preserve">Who was there </w:t>
      </w:r>
      <w:r w:rsidR="00FF54DA" w:rsidRPr="00EC559D">
        <w:rPr>
          <w:i/>
          <w:sz w:val="20"/>
          <w:szCs w:val="20"/>
        </w:rPr>
        <w:t>(</w:t>
      </w:r>
      <w:r w:rsidR="00C568E6" w:rsidRPr="00EC559D">
        <w:rPr>
          <w:i/>
          <w:sz w:val="20"/>
          <w:szCs w:val="20"/>
        </w:rPr>
        <w:t xml:space="preserve">Indicate attendees and who </w:t>
      </w:r>
      <w:r w:rsidR="00FF54DA" w:rsidRPr="00EC559D">
        <w:rPr>
          <w:i/>
          <w:sz w:val="20"/>
          <w:szCs w:val="20"/>
        </w:rPr>
        <w:t>chair</w:t>
      </w:r>
      <w:r w:rsidR="00C568E6" w:rsidRPr="00EC559D">
        <w:rPr>
          <w:i/>
          <w:sz w:val="20"/>
          <w:szCs w:val="20"/>
        </w:rPr>
        <w:t>ed</w:t>
      </w:r>
      <w:r w:rsidR="00FF54DA" w:rsidRPr="00EC559D">
        <w:rPr>
          <w:i/>
          <w:sz w:val="20"/>
          <w:szCs w:val="20"/>
        </w:rPr>
        <w:t xml:space="preserve"> the </w:t>
      </w:r>
      <w:proofErr w:type="gramStart"/>
      <w:r w:rsidR="00FF54DA" w:rsidRPr="00EC559D">
        <w:rPr>
          <w:i/>
          <w:sz w:val="20"/>
          <w:szCs w:val="20"/>
        </w:rPr>
        <w:t>meeting</w:t>
      </w:r>
      <w:r>
        <w:rPr>
          <w:i/>
          <w:sz w:val="20"/>
          <w:szCs w:val="20"/>
        </w:rPr>
        <w:t>.</w:t>
      </w:r>
      <w:proofErr w:type="gramEnd"/>
      <w:r w:rsidR="00FF54DA" w:rsidRPr="00EC559D">
        <w:rPr>
          <w:i/>
          <w:sz w:val="20"/>
          <w:szCs w:val="20"/>
        </w:rPr>
        <w:t>)</w:t>
      </w:r>
      <w:r>
        <w:rPr>
          <w:i/>
        </w:rPr>
        <w:t xml:space="preserve">  </w:t>
      </w:r>
    </w:p>
    <w:p w:rsidR="00156479" w:rsidRDefault="00F53218" w:rsidP="00114AF7">
      <w:pPr>
        <w:spacing w:after="0"/>
      </w:pPr>
      <w:r w:rsidRPr="00F53218">
        <w:t>David Jones</w:t>
      </w:r>
      <w:r>
        <w:t xml:space="preserve"> (chaired the meeting)</w:t>
      </w:r>
    </w:p>
    <w:p w:rsidR="00F53218" w:rsidRDefault="00F53218" w:rsidP="00114AF7">
      <w:pPr>
        <w:spacing w:after="0"/>
      </w:pPr>
      <w:r>
        <w:t xml:space="preserve">KO </w:t>
      </w:r>
      <w:proofErr w:type="spellStart"/>
      <w:r>
        <w:t>Odsather</w:t>
      </w:r>
      <w:proofErr w:type="spellEnd"/>
    </w:p>
    <w:p w:rsidR="00F53218" w:rsidRDefault="00F53218" w:rsidP="00114AF7">
      <w:pPr>
        <w:spacing w:after="0"/>
      </w:pPr>
      <w:r>
        <w:t>Emily Doyle</w:t>
      </w:r>
    </w:p>
    <w:p w:rsidR="00F53218" w:rsidRDefault="00F53218" w:rsidP="00114AF7">
      <w:pPr>
        <w:spacing w:after="0"/>
      </w:pPr>
      <w:r>
        <w:t>Michelle Millar</w:t>
      </w:r>
    </w:p>
    <w:p w:rsidR="00F53218" w:rsidRDefault="00F53218" w:rsidP="00114AF7">
      <w:pPr>
        <w:spacing w:after="0"/>
      </w:pPr>
      <w:r>
        <w:t>Sun-Young Park</w:t>
      </w:r>
    </w:p>
    <w:p w:rsidR="00F53218" w:rsidRDefault="00F53218" w:rsidP="00114AF7">
      <w:pPr>
        <w:spacing w:after="0"/>
      </w:pPr>
      <w:r>
        <w:t xml:space="preserve">Jean-Marc </w:t>
      </w:r>
      <w:proofErr w:type="spellStart"/>
      <w:r>
        <w:t>Fullsack</w:t>
      </w:r>
      <w:proofErr w:type="spellEnd"/>
    </w:p>
    <w:p w:rsidR="00F53218" w:rsidRPr="00F53218" w:rsidRDefault="00F53218" w:rsidP="00114AF7">
      <w:pPr>
        <w:spacing w:after="0"/>
      </w:pPr>
      <w:r>
        <w:t xml:space="preserve">Jeff </w:t>
      </w:r>
      <w:proofErr w:type="spellStart"/>
      <w:r>
        <w:t>Scharosch</w:t>
      </w:r>
      <w:proofErr w:type="spellEnd"/>
    </w:p>
    <w:p w:rsidR="0097193C" w:rsidRPr="00EC559D" w:rsidRDefault="00EC559D" w:rsidP="00EC559D">
      <w:pPr>
        <w:spacing w:after="0"/>
        <w:ind w:left="720" w:hanging="720"/>
      </w:pPr>
      <w:proofErr w:type="gramStart"/>
      <w:r>
        <w:rPr>
          <w:b/>
        </w:rPr>
        <w:t xml:space="preserve">Topic of Meeting </w:t>
      </w:r>
      <w:r w:rsidR="00114AF7" w:rsidRPr="00EC559D">
        <w:rPr>
          <w:i/>
          <w:sz w:val="20"/>
          <w:szCs w:val="20"/>
        </w:rPr>
        <w:t>(</w:t>
      </w:r>
      <w:r w:rsidRPr="00EC559D">
        <w:rPr>
          <w:i/>
          <w:sz w:val="20"/>
          <w:szCs w:val="20"/>
        </w:rPr>
        <w:t>A</w:t>
      </w:r>
      <w:r w:rsidR="00114AF7" w:rsidRPr="00EC559D">
        <w:rPr>
          <w:i/>
          <w:sz w:val="20"/>
          <w:szCs w:val="20"/>
        </w:rPr>
        <w:t>ttach a copy of the agenda</w:t>
      </w:r>
      <w:r w:rsidRPr="00EC559D">
        <w:rPr>
          <w:i/>
          <w:sz w:val="20"/>
          <w:szCs w:val="20"/>
        </w:rPr>
        <w:t xml:space="preserve"> if possible</w:t>
      </w:r>
      <w:r>
        <w:rPr>
          <w:i/>
          <w:sz w:val="20"/>
          <w:szCs w:val="20"/>
        </w:rPr>
        <w:t>.</w:t>
      </w:r>
      <w:r w:rsidR="00114AF7" w:rsidRPr="00EC559D">
        <w:rPr>
          <w:i/>
          <w:sz w:val="20"/>
          <w:szCs w:val="20"/>
        </w:rPr>
        <w:t>)</w:t>
      </w:r>
      <w:proofErr w:type="gramEnd"/>
      <w:r>
        <w:t xml:space="preserve">   </w:t>
      </w:r>
    </w:p>
    <w:p w:rsidR="00EC559D" w:rsidRDefault="00F53218" w:rsidP="00C417D8">
      <w:r>
        <w:t>Please see agenda attached.</w:t>
      </w:r>
    </w:p>
    <w:p w:rsidR="00114AF7" w:rsidRPr="00EC559D" w:rsidRDefault="00114AF7" w:rsidP="00EC559D">
      <w:pPr>
        <w:spacing w:after="0"/>
        <w:ind w:left="720" w:hanging="720"/>
        <w:rPr>
          <w:i/>
          <w:u w:val="single"/>
        </w:rPr>
      </w:pPr>
      <w:proofErr w:type="gramStart"/>
      <w:r w:rsidRPr="00114AF7">
        <w:rPr>
          <w:b/>
        </w:rPr>
        <w:t xml:space="preserve">Decisions Made </w:t>
      </w:r>
      <w:r w:rsidR="00FF54DA">
        <w:rPr>
          <w:b/>
        </w:rPr>
        <w:t>and</w:t>
      </w:r>
      <w:r w:rsidR="00EC559D">
        <w:rPr>
          <w:b/>
        </w:rPr>
        <w:t xml:space="preserve"> Policies Approved </w:t>
      </w:r>
      <w:r w:rsidRPr="00EC559D">
        <w:rPr>
          <w:i/>
          <w:sz w:val="20"/>
          <w:szCs w:val="20"/>
        </w:rPr>
        <w:t>(</w:t>
      </w:r>
      <w:r w:rsidR="00FF54DA" w:rsidRPr="00EC559D">
        <w:rPr>
          <w:i/>
          <w:sz w:val="20"/>
          <w:szCs w:val="20"/>
        </w:rPr>
        <w:t>Provide a clear statement of decisions and policies.</w:t>
      </w:r>
      <w:proofErr w:type="gramEnd"/>
      <w:r w:rsidR="00FF54DA" w:rsidRPr="00EC559D">
        <w:rPr>
          <w:i/>
          <w:sz w:val="20"/>
          <w:szCs w:val="20"/>
        </w:rPr>
        <w:t xml:space="preserve"> If a vote was taken,</w:t>
      </w:r>
      <w:r w:rsidR="00EC559D">
        <w:rPr>
          <w:i/>
          <w:sz w:val="20"/>
          <w:szCs w:val="20"/>
        </w:rPr>
        <w:t xml:space="preserve"> </w:t>
      </w:r>
      <w:r w:rsidR="00FF54DA" w:rsidRPr="00EC559D">
        <w:rPr>
          <w:i/>
          <w:sz w:val="20"/>
          <w:szCs w:val="20"/>
        </w:rPr>
        <w:t>indicate the</w:t>
      </w:r>
      <w:r w:rsidRPr="00EC559D">
        <w:rPr>
          <w:i/>
          <w:sz w:val="20"/>
          <w:szCs w:val="20"/>
        </w:rPr>
        <w:t xml:space="preserve"> vote count</w:t>
      </w:r>
      <w:r w:rsidR="00EC559D">
        <w:rPr>
          <w:i/>
          <w:sz w:val="20"/>
          <w:szCs w:val="20"/>
        </w:rPr>
        <w:t>.</w:t>
      </w:r>
      <w:r w:rsidRPr="00EC559D">
        <w:rPr>
          <w:i/>
          <w:sz w:val="20"/>
          <w:szCs w:val="20"/>
        </w:rPr>
        <w:t>)</w:t>
      </w:r>
      <w:r w:rsidR="00EC559D" w:rsidRPr="00EC559D">
        <w:rPr>
          <w:u w:val="single"/>
        </w:rPr>
        <w:t xml:space="preserve">  </w:t>
      </w:r>
    </w:p>
    <w:p w:rsidR="004C7C16" w:rsidRDefault="004C7C16" w:rsidP="004C7C16">
      <w:pPr>
        <w:pStyle w:val="ListParagraph"/>
        <w:numPr>
          <w:ilvl w:val="0"/>
          <w:numId w:val="1"/>
        </w:numPr>
      </w:pPr>
      <w:r>
        <w:t>Continuation of “Blue Ocean” discussion. SF as the premier convention, meeting and event destination. How can we build partnerships with the community</w:t>
      </w:r>
      <w:r w:rsidR="00E4654C">
        <w:t>/build this into classes?</w:t>
      </w:r>
      <w:r>
        <w:t xml:space="preserve"> </w:t>
      </w:r>
    </w:p>
    <w:p w:rsidR="004C7C16" w:rsidRDefault="00D25C70" w:rsidP="004C7C16">
      <w:pPr>
        <w:pStyle w:val="ListParagraph"/>
        <w:numPr>
          <w:ilvl w:val="0"/>
          <w:numId w:val="1"/>
        </w:numPr>
      </w:pPr>
      <w:r>
        <w:t xml:space="preserve">Wiki discussion board: </w:t>
      </w:r>
      <w:r w:rsidR="004C7C16">
        <w:t>“The Value of Sustainability”. We discussed what the word “sustainability’ will mean for our department. (Staying relevant, values-based, collective consumption, green hotels and meetings, healthy cooking, staying viable by recognizing shared economies)</w:t>
      </w:r>
      <w:r>
        <w:t>.</w:t>
      </w:r>
    </w:p>
    <w:p w:rsidR="004C7C16" w:rsidRDefault="004C7C16" w:rsidP="004C7C16">
      <w:pPr>
        <w:pStyle w:val="ListParagraph"/>
        <w:numPr>
          <w:ilvl w:val="0"/>
          <w:numId w:val="1"/>
        </w:numPr>
      </w:pPr>
      <w:r>
        <w:t>People, Planet, Profit/ “Lifestyle”/Senior Living</w:t>
      </w:r>
    </w:p>
    <w:p w:rsidR="004C7C16" w:rsidRPr="00EC559D" w:rsidRDefault="004C7C16" w:rsidP="004C7C16">
      <w:pPr>
        <w:pStyle w:val="ListParagraph"/>
        <w:numPr>
          <w:ilvl w:val="0"/>
          <w:numId w:val="1"/>
        </w:numPr>
      </w:pPr>
      <w:r>
        <w:t>Focus on our SF location, Jesuit Mission and partnering with the community</w:t>
      </w:r>
    </w:p>
    <w:p w:rsidR="004C7C16" w:rsidRDefault="0097193C" w:rsidP="004C7C16">
      <w:pPr>
        <w:spacing w:after="0"/>
        <w:ind w:left="720" w:hanging="720"/>
      </w:pPr>
      <w:r w:rsidRPr="00114AF7">
        <w:rPr>
          <w:b/>
        </w:rPr>
        <w:t>Action Items</w:t>
      </w:r>
      <w:r w:rsidR="00114AF7" w:rsidRPr="00114AF7">
        <w:rPr>
          <w:b/>
        </w:rPr>
        <w:t xml:space="preserve"> to be addressed after the meeting</w:t>
      </w:r>
      <w:r w:rsidR="00EC559D" w:rsidRPr="00EC559D">
        <w:rPr>
          <w:b/>
          <w:sz w:val="20"/>
          <w:szCs w:val="20"/>
        </w:rPr>
        <w:t xml:space="preserve"> </w:t>
      </w:r>
      <w:r w:rsidR="00114AF7" w:rsidRPr="00EC559D">
        <w:rPr>
          <w:i/>
          <w:sz w:val="20"/>
          <w:szCs w:val="20"/>
        </w:rPr>
        <w:t>(</w:t>
      </w:r>
      <w:r w:rsidR="00EC559D">
        <w:rPr>
          <w:i/>
          <w:sz w:val="20"/>
          <w:szCs w:val="20"/>
        </w:rPr>
        <w:t>S</w:t>
      </w:r>
      <w:r w:rsidR="00DA555C" w:rsidRPr="00EC559D">
        <w:rPr>
          <w:i/>
          <w:sz w:val="20"/>
          <w:szCs w:val="20"/>
        </w:rPr>
        <w:t>tate</w:t>
      </w:r>
      <w:r w:rsidR="00EC559D">
        <w:rPr>
          <w:i/>
          <w:sz w:val="20"/>
          <w:szCs w:val="20"/>
        </w:rPr>
        <w:t xml:space="preserve"> the action item; i</w:t>
      </w:r>
      <w:r w:rsidR="00DA555C" w:rsidRPr="00EC559D">
        <w:rPr>
          <w:i/>
          <w:sz w:val="20"/>
          <w:szCs w:val="20"/>
        </w:rPr>
        <w:t>ndicate</w:t>
      </w:r>
      <w:r w:rsidR="00114AF7" w:rsidRPr="00EC559D">
        <w:rPr>
          <w:i/>
          <w:sz w:val="20"/>
          <w:szCs w:val="20"/>
        </w:rPr>
        <w:t xml:space="preserve"> the name of the person responsible for it</w:t>
      </w:r>
      <w:r w:rsidR="00EC559D">
        <w:rPr>
          <w:i/>
          <w:sz w:val="20"/>
          <w:szCs w:val="20"/>
        </w:rPr>
        <w:t>, and the date it is to be completed.</w:t>
      </w:r>
      <w:r w:rsidR="00114AF7" w:rsidRPr="00EC559D">
        <w:rPr>
          <w:i/>
          <w:sz w:val="20"/>
          <w:szCs w:val="20"/>
        </w:rPr>
        <w:t>)</w:t>
      </w:r>
      <w:r w:rsidR="004C7C16">
        <w:t xml:space="preserve">  </w:t>
      </w:r>
    </w:p>
    <w:p w:rsidR="00F53218" w:rsidRDefault="004C7C16" w:rsidP="004C7C16">
      <w:pPr>
        <w:pStyle w:val="ListParagraph"/>
        <w:numPr>
          <w:ilvl w:val="0"/>
          <w:numId w:val="2"/>
        </w:numPr>
      </w:pPr>
      <w:r>
        <w:t xml:space="preserve">David, Michelle, and Jean-Marc will host focus groups in the coming month to get insights from </w:t>
      </w:r>
      <w:r w:rsidR="00E4654C">
        <w:t>industry leaders about</w:t>
      </w:r>
      <w:r>
        <w:t xml:space="preserve"> key competencies we should </w:t>
      </w:r>
      <w:r w:rsidR="00E4654C">
        <w:t xml:space="preserve">be </w:t>
      </w:r>
      <w:r>
        <w:t>focus</w:t>
      </w:r>
      <w:r w:rsidR="00E4654C">
        <w:t>ing on</w:t>
      </w:r>
    </w:p>
    <w:p w:rsidR="004C7C16" w:rsidRDefault="004C7C16" w:rsidP="004C7C16">
      <w:pPr>
        <w:pStyle w:val="ListParagraph"/>
        <w:numPr>
          <w:ilvl w:val="0"/>
          <w:numId w:val="2"/>
        </w:numPr>
      </w:pPr>
      <w:r>
        <w:t>Emily to send reminder straight scoop schedules</w:t>
      </w:r>
      <w:r w:rsidR="00E4654C">
        <w:t xml:space="preserve"> to SY&amp; MM</w:t>
      </w:r>
    </w:p>
    <w:p w:rsidR="004C7C16" w:rsidRDefault="004C7C16" w:rsidP="004C7C16">
      <w:pPr>
        <w:pStyle w:val="ListParagraph"/>
        <w:numPr>
          <w:ilvl w:val="0"/>
          <w:numId w:val="2"/>
        </w:numPr>
      </w:pPr>
      <w:r>
        <w:t>All Book orders are due on Monday 10/15</w:t>
      </w:r>
    </w:p>
    <w:p w:rsidR="004C7C16" w:rsidRDefault="004C7C16" w:rsidP="004C7C16">
      <w:pPr>
        <w:pStyle w:val="ListParagraph"/>
        <w:numPr>
          <w:ilvl w:val="0"/>
          <w:numId w:val="2"/>
        </w:numPr>
      </w:pPr>
      <w:r>
        <w:t xml:space="preserve">Emily to follow up with Amie </w:t>
      </w:r>
      <w:r w:rsidR="00E4654C">
        <w:t>Pfeiffer</w:t>
      </w:r>
      <w:r>
        <w:t xml:space="preserve"> re: parking at 101 Howard</w:t>
      </w:r>
    </w:p>
    <w:p w:rsidR="004C7C16" w:rsidRDefault="004C7C16" w:rsidP="004C7C16">
      <w:pPr>
        <w:pStyle w:val="ListParagraph"/>
        <w:numPr>
          <w:ilvl w:val="0"/>
          <w:numId w:val="2"/>
        </w:numPr>
      </w:pPr>
      <w:r>
        <w:t>Jeff to provide wine for 10/17 event</w:t>
      </w:r>
    </w:p>
    <w:p w:rsidR="00D25C70" w:rsidRDefault="00D25C70" w:rsidP="004C7C16">
      <w:pPr>
        <w:pStyle w:val="ListParagraph"/>
        <w:numPr>
          <w:ilvl w:val="0"/>
          <w:numId w:val="2"/>
        </w:numPr>
      </w:pPr>
      <w:r>
        <w:t>Budget: Jean-Marc food cost budget</w:t>
      </w:r>
    </w:p>
    <w:sectPr w:rsidR="00D25C70" w:rsidSect="00621B5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50" w:rsidRDefault="00943F50" w:rsidP="00827E98">
      <w:pPr>
        <w:spacing w:after="0" w:line="240" w:lineRule="auto"/>
      </w:pPr>
      <w:r>
        <w:separator/>
      </w:r>
    </w:p>
  </w:endnote>
  <w:endnote w:type="continuationSeparator" w:id="0">
    <w:p w:rsidR="00943F50" w:rsidRDefault="00943F50" w:rsidP="0082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98" w:rsidRDefault="00827E98" w:rsidP="00827E98">
    <w:pPr>
      <w:pStyle w:val="Footer"/>
      <w:rPr>
        <w:sz w:val="16"/>
        <w:szCs w:val="16"/>
      </w:rPr>
    </w:pPr>
    <w:r w:rsidRPr="00827E98">
      <w:rPr>
        <w:color w:val="808080" w:themeColor="background1" w:themeShade="80"/>
        <w:sz w:val="16"/>
        <w:szCs w:val="16"/>
      </w:rPr>
      <w:t xml:space="preserve">Submit to Laura </w:t>
    </w:r>
    <w:proofErr w:type="spellStart"/>
    <w:r w:rsidRPr="00827E98">
      <w:rPr>
        <w:color w:val="808080" w:themeColor="background1" w:themeShade="80"/>
        <w:sz w:val="16"/>
        <w:szCs w:val="16"/>
      </w:rPr>
      <w:t>Camara</w:t>
    </w:r>
    <w:proofErr w:type="spellEnd"/>
    <w:r w:rsidRPr="00827E98">
      <w:rPr>
        <w:color w:val="808080" w:themeColor="background1" w:themeShade="80"/>
        <w:sz w:val="16"/>
        <w:szCs w:val="16"/>
      </w:rPr>
      <w:t xml:space="preserve">, Manager, Academic Planning &amp; Resources, </w:t>
    </w:r>
    <w:r w:rsidR="00621B56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8/10/11</w:t>
    </w:r>
  </w:p>
  <w:p w:rsidR="00827E98" w:rsidRPr="00827E98" w:rsidRDefault="00827E98" w:rsidP="00621B56">
    <w:pPr>
      <w:pStyle w:val="Footer"/>
      <w:rPr>
        <w:color w:val="808080" w:themeColor="background1" w:themeShade="80"/>
        <w:sz w:val="16"/>
        <w:szCs w:val="16"/>
      </w:rPr>
    </w:pPr>
    <w:proofErr w:type="gramStart"/>
    <w:r w:rsidRPr="00827E98">
      <w:rPr>
        <w:color w:val="808080" w:themeColor="background1" w:themeShade="80"/>
        <w:sz w:val="16"/>
        <w:szCs w:val="16"/>
      </w:rPr>
      <w:t>for</w:t>
    </w:r>
    <w:proofErr w:type="gramEnd"/>
    <w:r w:rsidRPr="00827E98">
      <w:rPr>
        <w:color w:val="808080" w:themeColor="background1" w:themeShade="80"/>
        <w:sz w:val="16"/>
        <w:szCs w:val="16"/>
      </w:rPr>
      <w:t xml:space="preserve"> archiving immediately after meeting</w:t>
    </w:r>
    <w:r w:rsidR="00621B56">
      <w:rPr>
        <w:color w:val="808080" w:themeColor="background1" w:themeShade="80"/>
        <w:sz w:val="16"/>
        <w:szCs w:val="16"/>
      </w:rPr>
      <w:t xml:space="preserve">.                                                                                                                                      </w:t>
    </w:r>
    <w:r w:rsidRPr="00827E98">
      <w:rPr>
        <w:color w:val="808080" w:themeColor="background1" w:themeShade="80"/>
        <w:sz w:val="16"/>
        <w:szCs w:val="16"/>
      </w:rPr>
      <w:t xml:space="preserve">Meeting Summary Template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50" w:rsidRDefault="00943F50" w:rsidP="00827E98">
      <w:pPr>
        <w:spacing w:after="0" w:line="240" w:lineRule="auto"/>
      </w:pPr>
      <w:r>
        <w:separator/>
      </w:r>
    </w:p>
  </w:footnote>
  <w:footnote w:type="continuationSeparator" w:id="0">
    <w:p w:rsidR="00943F50" w:rsidRDefault="00943F50" w:rsidP="0082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F87"/>
    <w:multiLevelType w:val="hybridMultilevel"/>
    <w:tmpl w:val="A41C3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AF0DC2"/>
    <w:multiLevelType w:val="hybridMultilevel"/>
    <w:tmpl w:val="B038FD24"/>
    <w:lvl w:ilvl="0" w:tplc="E9563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D4"/>
    <w:rsid w:val="00013995"/>
    <w:rsid w:val="00052778"/>
    <w:rsid w:val="00114AF7"/>
    <w:rsid w:val="00156479"/>
    <w:rsid w:val="0024229F"/>
    <w:rsid w:val="002F7371"/>
    <w:rsid w:val="00377DC6"/>
    <w:rsid w:val="004C7C16"/>
    <w:rsid w:val="00621B56"/>
    <w:rsid w:val="0069201D"/>
    <w:rsid w:val="007D516B"/>
    <w:rsid w:val="00827E98"/>
    <w:rsid w:val="00943F50"/>
    <w:rsid w:val="0097193C"/>
    <w:rsid w:val="009C6201"/>
    <w:rsid w:val="009F47EF"/>
    <w:rsid w:val="00A67175"/>
    <w:rsid w:val="00AD7FD4"/>
    <w:rsid w:val="00AE5CCE"/>
    <w:rsid w:val="00BF0708"/>
    <w:rsid w:val="00C417D8"/>
    <w:rsid w:val="00C568E6"/>
    <w:rsid w:val="00D25C70"/>
    <w:rsid w:val="00DA555C"/>
    <w:rsid w:val="00E424DB"/>
    <w:rsid w:val="00E4654C"/>
    <w:rsid w:val="00E66351"/>
    <w:rsid w:val="00EC559D"/>
    <w:rsid w:val="00F53218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98"/>
  </w:style>
  <w:style w:type="paragraph" w:styleId="Footer">
    <w:name w:val="footer"/>
    <w:basedOn w:val="Normal"/>
    <w:link w:val="Foot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98"/>
  </w:style>
  <w:style w:type="paragraph" w:styleId="ListParagraph">
    <w:name w:val="List Paragraph"/>
    <w:basedOn w:val="Normal"/>
    <w:uiPriority w:val="34"/>
    <w:qFormat/>
    <w:rsid w:val="004C7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98"/>
  </w:style>
  <w:style w:type="paragraph" w:styleId="Footer">
    <w:name w:val="footer"/>
    <w:basedOn w:val="Normal"/>
    <w:link w:val="Foot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98"/>
  </w:style>
  <w:style w:type="paragraph" w:styleId="ListParagraph">
    <w:name w:val="List Paragraph"/>
    <w:basedOn w:val="Normal"/>
    <w:uiPriority w:val="34"/>
    <w:qFormat/>
    <w:rsid w:val="004C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doyle\AppData\Local\Temp\Meeting%20Summary%20Template%20(8-10-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 Template (8-10-11)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Emily P</dc:creator>
  <cp:lastModifiedBy>Hughes, Emily P</cp:lastModifiedBy>
  <cp:revision>2</cp:revision>
  <cp:lastPrinted>2012-08-15T19:49:00Z</cp:lastPrinted>
  <dcterms:created xsi:type="dcterms:W3CDTF">2012-10-12T23:31:00Z</dcterms:created>
  <dcterms:modified xsi:type="dcterms:W3CDTF">2012-10-12T23:31:00Z</dcterms:modified>
</cp:coreProperties>
</file>